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75" w:tblpY="841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232897" w:rsidTr="00B0110B">
        <w:trPr>
          <w:trHeight w:val="440"/>
        </w:trPr>
        <w:tc>
          <w:tcPr>
            <w:tcW w:w="10512" w:type="dxa"/>
            <w:vAlign w:val="center"/>
          </w:tcPr>
          <w:p w:rsidR="00232897" w:rsidRPr="00493E4B" w:rsidRDefault="00232897" w:rsidP="004F1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4617B" wp14:editId="268C844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-826135</wp:posOffset>
                      </wp:positionV>
                      <wp:extent cx="6657975" cy="5238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7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897" w:rsidRPr="002D3D3D" w:rsidRDefault="00232897" w:rsidP="002D3D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D3D3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B0110B">
                                    <w:rPr>
                                      <w:rFonts w:ascii="Arial" w:hAnsi="Arial" w:cs="Arial"/>
                                      <w:b/>
                                    </w:rPr>
                                    <w:t>[DISTRICT]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ISD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#</w:t>
                                  </w:r>
                                  <w:r w:rsidR="00B0110B">
                                    <w:rPr>
                                      <w:rFonts w:ascii="Arial" w:hAnsi="Arial" w:cs="Arial"/>
                                      <w:b/>
                                    </w:rPr>
                                    <w:t>[</w:t>
                                  </w:r>
                                  <w:proofErr w:type="gramEnd"/>
                                  <w:r w:rsidR="00B0110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]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32897" w:rsidRPr="002D3D3D" w:rsidRDefault="005558C2" w:rsidP="002D3D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Time &amp; Effort</w:t>
                                  </w:r>
                                  <w:r w:rsidR="00232897" w:rsidRPr="002D3D3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Reporting Procedure and Timeline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46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4pt;margin-top:-65.05pt;width:524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" fillcolor="#bfbfbf [2412]" strokeweight=".5pt">
                      <v:textbox>
                        <w:txbxContent>
                          <w:p w:rsidR="00232897" w:rsidRPr="002D3D3D" w:rsidRDefault="00232897" w:rsidP="002D3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3D3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0110B">
                              <w:rPr>
                                <w:rFonts w:ascii="Arial" w:hAnsi="Arial" w:cs="Arial"/>
                                <w:b/>
                              </w:rPr>
                              <w:t>[DISTRICT]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#</w:t>
                            </w:r>
                            <w:r w:rsidR="00B0110B">
                              <w:rPr>
                                <w:rFonts w:ascii="Arial" w:hAnsi="Arial" w:cs="Arial"/>
                                <w:b/>
                              </w:rPr>
                              <w:t>[</w:t>
                            </w:r>
                            <w:proofErr w:type="gramEnd"/>
                            <w:r w:rsidR="00B0110B">
                              <w:rPr>
                                <w:rFonts w:ascii="Arial" w:hAnsi="Arial" w:cs="Arial"/>
                                <w:b/>
                              </w:rPr>
                              <w:t xml:space="preserve">   ]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232897" w:rsidRPr="002D3D3D" w:rsidRDefault="005558C2" w:rsidP="002D3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 &amp; Effort</w:t>
                            </w:r>
                            <w:r w:rsidR="00232897" w:rsidRPr="002D3D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Reporting Procedure and Timeline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E4B">
              <w:rPr>
                <w:rFonts w:ascii="Arial" w:hAnsi="Arial" w:cs="Arial"/>
                <w:b/>
              </w:rPr>
              <w:t>Procedure</w:t>
            </w:r>
            <w:r>
              <w:rPr>
                <w:rFonts w:ascii="Arial" w:hAnsi="Arial" w:cs="Arial"/>
                <w:b/>
              </w:rPr>
              <w:t xml:space="preserve"> and Timeline</w:t>
            </w:r>
          </w:p>
        </w:tc>
      </w:tr>
      <w:tr w:rsidR="00232897" w:rsidTr="00B0110B">
        <w:trPr>
          <w:trHeight w:val="11318"/>
        </w:trPr>
        <w:tc>
          <w:tcPr>
            <w:tcW w:w="10512" w:type="dxa"/>
          </w:tcPr>
          <w:p w:rsidR="00232897" w:rsidRPr="00493E4B" w:rsidRDefault="00232897" w:rsidP="004F1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  <w:p w:rsidR="00232897" w:rsidRPr="00493E4B" w:rsidRDefault="00232897" w:rsidP="004F1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93E4B">
              <w:rPr>
                <w:rFonts w:ascii="Arial" w:hAnsi="Arial" w:cs="Arial"/>
              </w:rPr>
              <w:t xml:space="preserve">he </w:t>
            </w:r>
            <w:r w:rsidR="00B0110B">
              <w:rPr>
                <w:rFonts w:ascii="Arial" w:hAnsi="Arial" w:cs="Arial"/>
              </w:rPr>
              <w:t>superintendent</w:t>
            </w:r>
            <w:r>
              <w:rPr>
                <w:rFonts w:ascii="Arial" w:hAnsi="Arial" w:cs="Arial"/>
              </w:rPr>
              <w:t xml:space="preserve"> and the </w:t>
            </w:r>
            <w:r w:rsidR="00B0110B">
              <w:rPr>
                <w:rFonts w:ascii="Arial" w:hAnsi="Arial" w:cs="Arial"/>
              </w:rPr>
              <w:t>business manager</w:t>
            </w:r>
            <w:r>
              <w:rPr>
                <w:rFonts w:ascii="Arial" w:hAnsi="Arial" w:cs="Arial"/>
              </w:rPr>
              <w:t xml:space="preserve"> </w:t>
            </w:r>
            <w:r w:rsidRPr="00493E4B">
              <w:rPr>
                <w:rFonts w:ascii="Arial" w:hAnsi="Arial" w:cs="Arial"/>
              </w:rPr>
              <w:t xml:space="preserve">will prepare an estimated budget based </w:t>
            </w:r>
            <w:r>
              <w:rPr>
                <w:rFonts w:ascii="Arial" w:hAnsi="Arial" w:cs="Arial"/>
              </w:rPr>
              <w:t>up</w:t>
            </w:r>
            <w:r w:rsidRPr="00493E4B">
              <w:rPr>
                <w:rFonts w:ascii="Arial" w:hAnsi="Arial" w:cs="Arial"/>
              </w:rPr>
              <w:t>on the previous year</w:t>
            </w:r>
            <w:r>
              <w:rPr>
                <w:rFonts w:ascii="Arial" w:hAnsi="Arial" w:cs="Arial"/>
              </w:rPr>
              <w:t>’s</w:t>
            </w:r>
            <w:r w:rsidRPr="00493E4B">
              <w:rPr>
                <w:rFonts w:ascii="Arial" w:hAnsi="Arial" w:cs="Arial"/>
              </w:rPr>
              <w:t xml:space="preserve"> expenditure</w:t>
            </w:r>
            <w:r>
              <w:rPr>
                <w:rFonts w:ascii="Arial" w:hAnsi="Arial" w:cs="Arial"/>
              </w:rPr>
              <w:t>s and estimated s</w:t>
            </w:r>
            <w:r w:rsidRPr="00493E4B">
              <w:rPr>
                <w:rFonts w:ascii="Arial" w:hAnsi="Arial" w:cs="Arial"/>
              </w:rPr>
              <w:t xml:space="preserve">taff </w:t>
            </w:r>
            <w:r>
              <w:rPr>
                <w:rFonts w:ascii="Arial" w:hAnsi="Arial" w:cs="Arial"/>
              </w:rPr>
              <w:t>salaries/benefits allocated to each grant/program</w:t>
            </w:r>
            <w:r w:rsidRPr="00493E4B">
              <w:rPr>
                <w:rFonts w:ascii="Arial" w:hAnsi="Arial" w:cs="Arial"/>
              </w:rPr>
              <w:t>.</w:t>
            </w:r>
          </w:p>
          <w:p w:rsidR="00232897" w:rsidRDefault="00232897" w:rsidP="004F10B2">
            <w:pPr>
              <w:rPr>
                <w:rFonts w:ascii="Arial" w:hAnsi="Arial" w:cs="Arial"/>
              </w:rPr>
            </w:pPr>
          </w:p>
          <w:p w:rsidR="00232897" w:rsidRPr="007D24FE" w:rsidRDefault="00232897" w:rsidP="004F1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</w:t>
            </w:r>
          </w:p>
          <w:p w:rsidR="00232897" w:rsidRPr="00493E4B" w:rsidRDefault="00232897" w:rsidP="004F10B2">
            <w:pPr>
              <w:rPr>
                <w:rFonts w:ascii="Arial" w:hAnsi="Arial" w:cs="Arial"/>
              </w:rPr>
            </w:pPr>
            <w:r w:rsidRPr="00493E4B">
              <w:rPr>
                <w:rFonts w:ascii="Arial" w:hAnsi="Arial" w:cs="Arial"/>
              </w:rPr>
              <w:t xml:space="preserve">No later than the start of the school year, the </w:t>
            </w:r>
            <w:r w:rsidR="00B0110B">
              <w:rPr>
                <w:rFonts w:ascii="Arial" w:hAnsi="Arial" w:cs="Arial"/>
              </w:rPr>
              <w:t>Business manager</w:t>
            </w:r>
            <w:r>
              <w:rPr>
                <w:rFonts w:ascii="Arial" w:hAnsi="Arial" w:cs="Arial"/>
              </w:rPr>
              <w:t xml:space="preserve"> </w:t>
            </w:r>
            <w:r w:rsidRPr="00493E4B">
              <w:rPr>
                <w:rFonts w:ascii="Arial" w:hAnsi="Arial" w:cs="Arial"/>
              </w:rPr>
              <w:t>will review employee assignment</w:t>
            </w: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 xml:space="preserve"> to determine which special education employees are working in singl</w:t>
            </w:r>
            <w:r>
              <w:rPr>
                <w:rFonts w:ascii="Arial" w:hAnsi="Arial" w:cs="Arial"/>
              </w:rPr>
              <w:t xml:space="preserve">e or multiple cost objectives.  The </w:t>
            </w:r>
            <w:r w:rsidR="00B0110B">
              <w:rPr>
                <w:rFonts w:ascii="Arial" w:hAnsi="Arial" w:cs="Arial"/>
              </w:rPr>
              <w:t>Business manager</w:t>
            </w:r>
            <w:r>
              <w:rPr>
                <w:rFonts w:ascii="Arial" w:hAnsi="Arial" w:cs="Arial"/>
              </w:rPr>
              <w:t xml:space="preserve"> will notify supervisors of which employees will require semiannual certifications and which will require monthly PARs.  </w:t>
            </w:r>
            <w:r w:rsidRPr="00493E4B">
              <w:rPr>
                <w:rFonts w:ascii="Arial" w:hAnsi="Arial" w:cs="Arial"/>
              </w:rPr>
              <w:t xml:space="preserve">Each </w:t>
            </w:r>
            <w:r>
              <w:rPr>
                <w:rFonts w:ascii="Arial" w:hAnsi="Arial" w:cs="Arial"/>
              </w:rPr>
              <w:t>supervisor</w:t>
            </w:r>
            <w:r w:rsidRPr="00493E4B">
              <w:rPr>
                <w:rFonts w:ascii="Arial" w:hAnsi="Arial" w:cs="Arial"/>
              </w:rPr>
              <w:t xml:space="preserve"> will review the list for anticipated changes in </w:t>
            </w:r>
            <w:r>
              <w:rPr>
                <w:rFonts w:ascii="Arial" w:hAnsi="Arial" w:cs="Arial"/>
              </w:rPr>
              <w:t>wo</w:t>
            </w:r>
            <w:r w:rsidRPr="00493E4B">
              <w:rPr>
                <w:rFonts w:ascii="Arial" w:hAnsi="Arial" w:cs="Arial"/>
              </w:rPr>
              <w:t xml:space="preserve">rk assignments.  Staff that </w:t>
            </w:r>
            <w:r>
              <w:rPr>
                <w:rFonts w:ascii="Arial" w:hAnsi="Arial" w:cs="Arial"/>
              </w:rPr>
              <w:t>are</w:t>
            </w:r>
            <w:r w:rsidRPr="00493E4B">
              <w:rPr>
                <w:rFonts w:ascii="Arial" w:hAnsi="Arial" w:cs="Arial"/>
              </w:rPr>
              <w:t xml:space="preserve"> anticipated to have other duties in addition to special education will be identified as required to complete a </w:t>
            </w:r>
            <w:r>
              <w:rPr>
                <w:rFonts w:ascii="Arial" w:hAnsi="Arial" w:cs="Arial"/>
              </w:rPr>
              <w:t xml:space="preserve">monthly </w:t>
            </w:r>
            <w:r w:rsidRPr="00493E4B">
              <w:rPr>
                <w:rFonts w:ascii="Arial" w:hAnsi="Arial" w:cs="Arial"/>
              </w:rPr>
              <w:t>Personnel Activity report.</w:t>
            </w:r>
          </w:p>
          <w:p w:rsidR="00232897" w:rsidRPr="00493E4B" w:rsidRDefault="00232897" w:rsidP="004F10B2">
            <w:pPr>
              <w:rPr>
                <w:rFonts w:ascii="Arial" w:hAnsi="Arial" w:cs="Arial"/>
              </w:rPr>
            </w:pPr>
          </w:p>
          <w:p w:rsidR="00232897" w:rsidRDefault="00232897" w:rsidP="004F1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Supervisors of special education staff will train all</w:t>
            </w:r>
            <w:r w:rsidRPr="00493E4B">
              <w:rPr>
                <w:rFonts w:ascii="Arial" w:hAnsi="Arial" w:cs="Arial"/>
              </w:rPr>
              <w:t xml:space="preserve"> employees identified as working under multiple activities or cost objectives with an inconsistent schedule to accurately complete </w:t>
            </w:r>
            <w:r w:rsidR="0091463F">
              <w:rPr>
                <w:rFonts w:ascii="Arial" w:hAnsi="Arial" w:cs="Arial"/>
              </w:rPr>
              <w:t xml:space="preserve">monthly </w:t>
            </w:r>
            <w:r w:rsidRPr="00493E4B">
              <w:rPr>
                <w:rFonts w:ascii="Arial" w:hAnsi="Arial" w:cs="Arial"/>
              </w:rPr>
              <w:t>Personnel Activity Reports (PAR</w:t>
            </w: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>).</w:t>
            </w:r>
          </w:p>
          <w:p w:rsidR="00BB107C" w:rsidRDefault="00BB107C" w:rsidP="004F10B2">
            <w:pPr>
              <w:rPr>
                <w:rFonts w:ascii="Arial" w:hAnsi="Arial" w:cs="Arial"/>
              </w:rPr>
            </w:pPr>
          </w:p>
          <w:p w:rsidR="00BB107C" w:rsidRPr="002D3D3D" w:rsidRDefault="00BB107C" w:rsidP="00BB1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addition, all staff being paid with state or federal special education funds must have a calendar/schedule that accounts for 100% of time worked and which accurately reflects the work being done.  The schedule must have the following items:  1) date or time period being covered, i.e. 2016-17 or monthly 2) employee name 3) position title 4) accurately show work being done 5) account for 1</w:t>
            </w:r>
            <w:r w:rsidR="0041272B">
              <w:rPr>
                <w:rFonts w:ascii="Arial" w:hAnsi="Arial" w:cs="Arial"/>
              </w:rPr>
              <w:t>00% of time worked with no gaps 6) signed and dated after the fact.</w:t>
            </w:r>
          </w:p>
          <w:p w:rsidR="00232897" w:rsidRDefault="00232897" w:rsidP="004F10B2">
            <w:pPr>
              <w:rPr>
                <w:rFonts w:ascii="Arial" w:hAnsi="Arial" w:cs="Arial"/>
              </w:rPr>
            </w:pPr>
          </w:p>
          <w:p w:rsidR="00232897" w:rsidRPr="00493E4B" w:rsidRDefault="00232897" w:rsidP="004F10B2">
            <w:pPr>
              <w:rPr>
                <w:rFonts w:ascii="Arial" w:hAnsi="Arial" w:cs="Arial"/>
                <w:b/>
              </w:rPr>
            </w:pPr>
            <w:r w:rsidRPr="00493E4B">
              <w:rPr>
                <w:rFonts w:ascii="Arial" w:hAnsi="Arial" w:cs="Arial"/>
                <w:b/>
              </w:rPr>
              <w:t>Monthly</w:t>
            </w:r>
          </w:p>
          <w:p w:rsidR="003E3CA6" w:rsidRDefault="00232897" w:rsidP="004F1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</w:t>
            </w:r>
            <w:r w:rsidRPr="00493E4B">
              <w:rPr>
                <w:rFonts w:ascii="Arial" w:hAnsi="Arial" w:cs="Arial"/>
              </w:rPr>
              <w:t>pecial education staff</w:t>
            </w:r>
            <w:r>
              <w:rPr>
                <w:rFonts w:ascii="Arial" w:hAnsi="Arial" w:cs="Arial"/>
              </w:rPr>
              <w:t xml:space="preserve"> </w:t>
            </w:r>
            <w:r w:rsidRPr="00493E4B">
              <w:rPr>
                <w:rFonts w:ascii="Arial" w:hAnsi="Arial" w:cs="Arial"/>
              </w:rPr>
              <w:t xml:space="preserve">that are determined to be working </w:t>
            </w:r>
            <w:r>
              <w:rPr>
                <w:rFonts w:ascii="Arial" w:hAnsi="Arial" w:cs="Arial"/>
              </w:rPr>
              <w:t xml:space="preserve">in </w:t>
            </w:r>
            <w:r w:rsidRPr="00493E4B">
              <w:rPr>
                <w:rFonts w:ascii="Arial" w:hAnsi="Arial" w:cs="Arial"/>
              </w:rPr>
              <w:t xml:space="preserve">multiple </w:t>
            </w:r>
            <w:r>
              <w:rPr>
                <w:rFonts w:ascii="Arial" w:hAnsi="Arial" w:cs="Arial"/>
              </w:rPr>
              <w:t>cost objectives,</w:t>
            </w:r>
            <w:r w:rsidRPr="00493E4B">
              <w:rPr>
                <w:rFonts w:ascii="Arial" w:hAnsi="Arial" w:cs="Arial"/>
              </w:rPr>
              <w:t xml:space="preserve"> whose </w:t>
            </w:r>
            <w:r>
              <w:rPr>
                <w:rFonts w:ascii="Arial" w:hAnsi="Arial" w:cs="Arial"/>
              </w:rPr>
              <w:t xml:space="preserve">schedule changes by more than 10% monthly, </w:t>
            </w:r>
            <w:r w:rsidRPr="00493E4B">
              <w:rPr>
                <w:rFonts w:ascii="Arial" w:hAnsi="Arial" w:cs="Arial"/>
              </w:rPr>
              <w:t>will keep a daily log of all activities performed under each cost objective on a Personnel Activity Report (PAR).  By the 5</w:t>
            </w:r>
            <w:r w:rsidRPr="00493E4B">
              <w:rPr>
                <w:rFonts w:ascii="Arial" w:hAnsi="Arial" w:cs="Arial"/>
                <w:vertAlign w:val="superscript"/>
              </w:rPr>
              <w:t>th</w:t>
            </w:r>
            <w:r w:rsidRPr="00493E4B">
              <w:rPr>
                <w:rFonts w:ascii="Arial" w:hAnsi="Arial" w:cs="Arial"/>
              </w:rPr>
              <w:t xml:space="preserve"> day of each month, each identified employee will complete the PAR </w:t>
            </w:r>
            <w:r w:rsidR="003D0D34">
              <w:rPr>
                <w:rFonts w:ascii="Arial" w:hAnsi="Arial" w:cs="Arial"/>
              </w:rPr>
              <w:t xml:space="preserve">report </w:t>
            </w:r>
            <w:r w:rsidRPr="00493E4B">
              <w:rPr>
                <w:rFonts w:ascii="Arial" w:hAnsi="Arial" w:cs="Arial"/>
              </w:rPr>
              <w:t>for work completed</w:t>
            </w:r>
            <w:r>
              <w:rPr>
                <w:rFonts w:ascii="Arial" w:hAnsi="Arial" w:cs="Arial"/>
              </w:rPr>
              <w:t>,</w:t>
            </w:r>
            <w:r w:rsidRPr="00493E4B">
              <w:rPr>
                <w:rFonts w:ascii="Arial" w:hAnsi="Arial" w:cs="Arial"/>
              </w:rPr>
              <w:t xml:space="preserve"> indicating the percentage of time spent on each</w:t>
            </w:r>
            <w:r w:rsidRPr="00493E4B">
              <w:t xml:space="preserve"> </w:t>
            </w:r>
            <w:r w:rsidRPr="00493E4B">
              <w:rPr>
                <w:rFonts w:ascii="Arial" w:hAnsi="Arial" w:cs="Arial"/>
              </w:rPr>
              <w:t>activity or cost objective</w:t>
            </w:r>
            <w:r>
              <w:rPr>
                <w:rFonts w:ascii="Arial" w:hAnsi="Arial" w:cs="Arial"/>
              </w:rPr>
              <w:t>.  The employee will sign and date the report</w:t>
            </w:r>
            <w:r w:rsidRPr="00493E4B">
              <w:rPr>
                <w:rFonts w:ascii="Arial" w:hAnsi="Arial" w:cs="Arial"/>
              </w:rPr>
              <w:t xml:space="preserve"> and turn </w:t>
            </w:r>
            <w:r>
              <w:rPr>
                <w:rFonts w:ascii="Arial" w:hAnsi="Arial" w:cs="Arial"/>
              </w:rPr>
              <w:t>it in t</w:t>
            </w:r>
            <w:r w:rsidRPr="00493E4B">
              <w:rPr>
                <w:rFonts w:ascii="Arial" w:hAnsi="Arial" w:cs="Arial"/>
              </w:rPr>
              <w:t xml:space="preserve">o their </w:t>
            </w: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>upervisor.  The supervisor will assure each</w:t>
            </w:r>
            <w:r>
              <w:t xml:space="preserve"> </w:t>
            </w:r>
            <w:r w:rsidRPr="00AC2AB8">
              <w:rPr>
                <w:rFonts w:ascii="Arial" w:hAnsi="Arial" w:cs="Arial"/>
              </w:rPr>
              <w:t>identified employee</w:t>
            </w:r>
            <w:r>
              <w:rPr>
                <w:rFonts w:ascii="Arial" w:hAnsi="Arial" w:cs="Arial"/>
              </w:rPr>
              <w:t xml:space="preserve"> </w:t>
            </w:r>
            <w:r w:rsidRPr="00AC2AB8">
              <w:rPr>
                <w:rFonts w:ascii="Arial" w:hAnsi="Arial" w:cs="Arial"/>
              </w:rPr>
              <w:t>on the Multiple Activity/Cost Objective</w:t>
            </w:r>
            <w:r>
              <w:t xml:space="preserve"> </w:t>
            </w:r>
            <w:r w:rsidRPr="00AC2AB8">
              <w:rPr>
                <w:rFonts w:ascii="Arial" w:hAnsi="Arial" w:cs="Arial"/>
              </w:rPr>
              <w:t>list has turned in a monthly report</w:t>
            </w:r>
            <w:r>
              <w:rPr>
                <w:rFonts w:ascii="Arial" w:hAnsi="Arial" w:cs="Arial"/>
              </w:rPr>
              <w:t xml:space="preserve"> </w:t>
            </w:r>
            <w:r w:rsidRPr="002D3D3D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will </w:t>
            </w:r>
            <w:r w:rsidRPr="002D3D3D">
              <w:rPr>
                <w:rFonts w:ascii="Arial" w:hAnsi="Arial" w:cs="Arial"/>
              </w:rPr>
              <w:t>review that the PAR reports are accurate based on current teacher schedule, lesson plans or work assignment when compared to the corresponding activity log.</w:t>
            </w:r>
            <w:r>
              <w:rPr>
                <w:rFonts w:ascii="Arial" w:hAnsi="Arial" w:cs="Arial"/>
              </w:rPr>
              <w:t xml:space="preserve">  The supervisor will sign and date the report</w:t>
            </w:r>
            <w:r w:rsidR="004214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file </w:t>
            </w:r>
            <w:r w:rsidR="0042143D">
              <w:rPr>
                <w:rFonts w:ascii="Arial" w:hAnsi="Arial" w:cs="Arial"/>
              </w:rPr>
              <w:t xml:space="preserve">them </w:t>
            </w:r>
            <w:r>
              <w:rPr>
                <w:rFonts w:ascii="Arial" w:hAnsi="Arial" w:cs="Arial"/>
              </w:rPr>
              <w:t>in the “PAR Report” public folder</w:t>
            </w:r>
            <w:r w:rsidR="00BB107C">
              <w:rPr>
                <w:rFonts w:ascii="Arial" w:hAnsi="Arial" w:cs="Arial"/>
              </w:rPr>
              <w:t xml:space="preserve"> along with a copy of the employees’ schedules</w:t>
            </w:r>
            <w:r w:rsidR="00B0110B">
              <w:rPr>
                <w:rFonts w:ascii="Arial" w:hAnsi="Arial" w:cs="Arial"/>
              </w:rPr>
              <w:t xml:space="preserve"> or </w:t>
            </w:r>
            <w:r w:rsidR="003140F5">
              <w:rPr>
                <w:rFonts w:ascii="Arial" w:hAnsi="Arial" w:cs="Arial"/>
              </w:rPr>
              <w:t>calendars</w:t>
            </w:r>
            <w:r w:rsidR="00BB10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 </w:t>
            </w:r>
            <w:r w:rsidR="0042143D">
              <w:rPr>
                <w:rFonts w:ascii="Arial" w:hAnsi="Arial" w:cs="Arial"/>
              </w:rPr>
              <w:t>they</w:t>
            </w:r>
            <w:r>
              <w:rPr>
                <w:rFonts w:ascii="Arial" w:hAnsi="Arial" w:cs="Arial"/>
              </w:rPr>
              <w:t xml:space="preserve"> can be accessed by the </w:t>
            </w:r>
            <w:r w:rsidR="00B0110B">
              <w:rPr>
                <w:rFonts w:ascii="Arial" w:hAnsi="Arial" w:cs="Arial"/>
              </w:rPr>
              <w:t>business</w:t>
            </w:r>
            <w:r>
              <w:rPr>
                <w:rFonts w:ascii="Arial" w:hAnsi="Arial" w:cs="Arial"/>
              </w:rPr>
              <w:t xml:space="preserve"> office.</w:t>
            </w:r>
          </w:p>
          <w:p w:rsidR="00BB107C" w:rsidRDefault="00BB107C" w:rsidP="004F10B2">
            <w:pPr>
              <w:rPr>
                <w:rFonts w:ascii="Arial" w:hAnsi="Arial" w:cs="Arial"/>
              </w:rPr>
            </w:pPr>
          </w:p>
          <w:p w:rsidR="00232897" w:rsidRPr="00493E4B" w:rsidRDefault="00232897" w:rsidP="004F10B2">
            <w:pPr>
              <w:rPr>
                <w:rFonts w:ascii="Arial" w:hAnsi="Arial" w:cs="Arial"/>
                <w:b/>
              </w:rPr>
            </w:pPr>
            <w:r w:rsidRPr="00493E4B">
              <w:rPr>
                <w:rFonts w:ascii="Arial" w:hAnsi="Arial" w:cs="Arial"/>
                <w:b/>
              </w:rPr>
              <w:t>December 1</w:t>
            </w:r>
            <w:r w:rsidRPr="00493E4B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232897" w:rsidRDefault="00232897" w:rsidP="004F10B2">
            <w:pPr>
              <w:rPr>
                <w:rFonts w:ascii="Arial" w:hAnsi="Arial" w:cs="Arial"/>
              </w:rPr>
            </w:pPr>
            <w:r w:rsidRPr="00493E4B">
              <w:rPr>
                <w:rFonts w:ascii="Arial" w:hAnsi="Arial" w:cs="Arial"/>
              </w:rPr>
              <w:t xml:space="preserve">The </w:t>
            </w:r>
            <w:r w:rsidR="00B0110B">
              <w:rPr>
                <w:rFonts w:ascii="Arial" w:hAnsi="Arial" w:cs="Arial"/>
              </w:rPr>
              <w:t>Business manager</w:t>
            </w:r>
            <w:r>
              <w:rPr>
                <w:rFonts w:ascii="Arial" w:hAnsi="Arial" w:cs="Arial"/>
              </w:rPr>
              <w:t xml:space="preserve"> </w:t>
            </w:r>
            <w:r w:rsidRPr="00493E4B">
              <w:rPr>
                <w:rFonts w:ascii="Arial" w:hAnsi="Arial" w:cs="Arial"/>
              </w:rPr>
              <w:t xml:space="preserve">will compare the </w:t>
            </w:r>
            <w:r>
              <w:rPr>
                <w:rFonts w:ascii="Arial" w:hAnsi="Arial" w:cs="Arial"/>
              </w:rPr>
              <w:t xml:space="preserve">monthly </w:t>
            </w:r>
            <w:r w:rsidRPr="00493E4B">
              <w:rPr>
                <w:rFonts w:ascii="Arial" w:hAnsi="Arial" w:cs="Arial"/>
              </w:rPr>
              <w:t>PAR report</w:t>
            </w: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 xml:space="preserve"> to the initial budget</w:t>
            </w:r>
            <w:r>
              <w:rPr>
                <w:rFonts w:ascii="Arial" w:hAnsi="Arial" w:cs="Arial"/>
              </w:rPr>
              <w:t>ed</w:t>
            </w:r>
            <w:r w:rsidRPr="00493E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time distributions </w:t>
            </w:r>
            <w:r w:rsidRPr="00493E4B">
              <w:rPr>
                <w:rFonts w:ascii="Arial" w:hAnsi="Arial" w:cs="Arial"/>
              </w:rPr>
              <w:t xml:space="preserve">and make adjustments </w:t>
            </w:r>
            <w:r>
              <w:rPr>
                <w:rFonts w:ascii="Arial" w:hAnsi="Arial" w:cs="Arial"/>
              </w:rPr>
              <w:t xml:space="preserve">to the salary coding </w:t>
            </w:r>
            <w:r w:rsidRPr="00493E4B">
              <w:rPr>
                <w:rFonts w:ascii="Arial" w:hAnsi="Arial" w:cs="Arial"/>
              </w:rPr>
              <w:t>if the dif</w:t>
            </w:r>
            <w:r w:rsidR="0091463F">
              <w:rPr>
                <w:rFonts w:ascii="Arial" w:hAnsi="Arial" w:cs="Arial"/>
              </w:rPr>
              <w:t xml:space="preserve">ference is more than </w:t>
            </w:r>
            <w:r>
              <w:rPr>
                <w:rFonts w:ascii="Arial" w:hAnsi="Arial" w:cs="Arial"/>
              </w:rPr>
              <w:t>10</w:t>
            </w:r>
            <w:r w:rsidR="0091463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.  </w:t>
            </w:r>
            <w:r w:rsidRPr="002D3D3D">
              <w:rPr>
                <w:rFonts w:ascii="Arial" w:hAnsi="Arial" w:cs="Arial"/>
              </w:rPr>
              <w:t xml:space="preserve">If the </w:t>
            </w:r>
            <w:r w:rsidRPr="002D3D3D">
              <w:rPr>
                <w:rFonts w:ascii="Arial" w:hAnsi="Arial" w:cs="Arial"/>
              </w:rPr>
              <w:lastRenderedPageBreak/>
              <w:t xml:space="preserve">difference between budgeted and actual is less than 10%, the adjustments will be made annually.  </w:t>
            </w:r>
          </w:p>
          <w:p w:rsidR="009718C8" w:rsidRDefault="009718C8" w:rsidP="004F10B2">
            <w:pPr>
              <w:rPr>
                <w:rFonts w:ascii="Arial" w:hAnsi="Arial" w:cs="Arial"/>
              </w:rPr>
            </w:pPr>
          </w:p>
          <w:p w:rsidR="00232897" w:rsidRPr="007D24FE" w:rsidRDefault="00232897" w:rsidP="004F1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15</w:t>
            </w:r>
            <w:r w:rsidRPr="00D44E4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32897" w:rsidRPr="00493E4B" w:rsidRDefault="00232897" w:rsidP="004F10B2">
            <w:pPr>
              <w:rPr>
                <w:rFonts w:ascii="Arial" w:hAnsi="Arial" w:cs="Arial"/>
              </w:rPr>
            </w:pPr>
            <w:r w:rsidRPr="00493E4B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 xml:space="preserve">supervisors must complete and sign Semiannual </w:t>
            </w:r>
            <w:r w:rsidRPr="00493E4B">
              <w:rPr>
                <w:rFonts w:ascii="Arial" w:hAnsi="Arial" w:cs="Arial"/>
              </w:rPr>
              <w:t>Single Cost Objective report</w:t>
            </w: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Semiannual Multiple Cost Objective reports (for staff with consistent schedules) </w:t>
            </w:r>
            <w:r w:rsidRPr="00493E4B">
              <w:rPr>
                <w:rFonts w:ascii="Arial" w:hAnsi="Arial" w:cs="Arial"/>
              </w:rPr>
              <w:t xml:space="preserve">each December and June.  </w:t>
            </w:r>
            <w:r>
              <w:rPr>
                <w:rFonts w:ascii="Arial" w:hAnsi="Arial" w:cs="Arial"/>
              </w:rPr>
              <w:t xml:space="preserve">These reports should be filed in the “PAR Report” public folder so they can be accessed by the </w:t>
            </w:r>
            <w:r w:rsidR="00B0110B">
              <w:rPr>
                <w:rFonts w:ascii="Arial" w:hAnsi="Arial" w:cs="Arial"/>
              </w:rPr>
              <w:t>business</w:t>
            </w:r>
            <w:r>
              <w:rPr>
                <w:rFonts w:ascii="Arial" w:hAnsi="Arial" w:cs="Arial"/>
              </w:rPr>
              <w:t xml:space="preserve"> office.  </w:t>
            </w:r>
            <w:r w:rsidRPr="00493E4B">
              <w:rPr>
                <w:rFonts w:ascii="Arial" w:hAnsi="Arial" w:cs="Arial"/>
              </w:rPr>
              <w:t xml:space="preserve">A copy of </w:t>
            </w:r>
            <w:r>
              <w:rPr>
                <w:rFonts w:ascii="Arial" w:hAnsi="Arial" w:cs="Arial"/>
              </w:rPr>
              <w:t xml:space="preserve">all staff </w:t>
            </w:r>
            <w:r w:rsidRPr="00493E4B">
              <w:rPr>
                <w:rFonts w:ascii="Arial" w:hAnsi="Arial" w:cs="Arial"/>
              </w:rPr>
              <w:t>schedule</w:t>
            </w:r>
            <w:r>
              <w:rPr>
                <w:rFonts w:ascii="Arial" w:hAnsi="Arial" w:cs="Arial"/>
              </w:rPr>
              <w:t>s/calendars</w:t>
            </w:r>
            <w:r w:rsidRPr="00493E4B">
              <w:rPr>
                <w:rFonts w:ascii="Arial" w:hAnsi="Arial" w:cs="Arial"/>
              </w:rPr>
              <w:t xml:space="preserve"> should </w:t>
            </w:r>
            <w:r>
              <w:rPr>
                <w:rFonts w:ascii="Arial" w:hAnsi="Arial" w:cs="Arial"/>
              </w:rPr>
              <w:t xml:space="preserve">also </w:t>
            </w:r>
            <w:r w:rsidRPr="00493E4B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 xml:space="preserve">placed in the public folder </w:t>
            </w:r>
            <w:r w:rsidRPr="00493E4B">
              <w:rPr>
                <w:rFonts w:ascii="Arial" w:hAnsi="Arial" w:cs="Arial"/>
              </w:rPr>
              <w:t xml:space="preserve">as </w:t>
            </w:r>
            <w:r w:rsidR="003D0D34">
              <w:rPr>
                <w:rFonts w:ascii="Arial" w:hAnsi="Arial" w:cs="Arial"/>
              </w:rPr>
              <w:t xml:space="preserve">additional </w:t>
            </w:r>
            <w:r w:rsidRPr="00493E4B">
              <w:rPr>
                <w:rFonts w:ascii="Arial" w:hAnsi="Arial" w:cs="Arial"/>
              </w:rPr>
              <w:t>documentation.</w:t>
            </w:r>
            <w:r>
              <w:rPr>
                <w:rFonts w:ascii="Arial" w:hAnsi="Arial" w:cs="Arial"/>
              </w:rPr>
              <w:t xml:space="preserve">  </w:t>
            </w:r>
          </w:p>
          <w:p w:rsidR="00232897" w:rsidRPr="00493E4B" w:rsidRDefault="00232897" w:rsidP="004F10B2">
            <w:pPr>
              <w:rPr>
                <w:rFonts w:ascii="Arial" w:hAnsi="Arial" w:cs="Arial"/>
              </w:rPr>
            </w:pPr>
          </w:p>
          <w:p w:rsidR="00232897" w:rsidRDefault="00232897" w:rsidP="004F1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2D3D3D">
              <w:rPr>
                <w:rFonts w:ascii="Arial" w:hAnsi="Arial" w:cs="Arial"/>
              </w:rPr>
              <w:t>the supervisor determine</w:t>
            </w:r>
            <w:r>
              <w:rPr>
                <w:rFonts w:ascii="Arial" w:hAnsi="Arial" w:cs="Arial"/>
              </w:rPr>
              <w:t>s</w:t>
            </w:r>
            <w:r w:rsidRPr="002D3D3D">
              <w:rPr>
                <w:rFonts w:ascii="Arial" w:hAnsi="Arial" w:cs="Arial"/>
              </w:rPr>
              <w:t xml:space="preserve"> that deviations from the original schedule have occurred, the supervisor will first confirm with the employee that a change in activities has occurred</w:t>
            </w:r>
            <w:r>
              <w:rPr>
                <w:rFonts w:ascii="Arial" w:hAnsi="Arial" w:cs="Arial"/>
              </w:rPr>
              <w:t xml:space="preserve">.  If the deviation is more than 10% of the monthly schedule, adjustments will </w:t>
            </w:r>
            <w:r w:rsidRPr="002D3D3D">
              <w:rPr>
                <w:rFonts w:ascii="Arial" w:hAnsi="Arial" w:cs="Arial"/>
              </w:rPr>
              <w:t>be made to the percentage</w:t>
            </w:r>
            <w:r>
              <w:rPr>
                <w:rFonts w:ascii="Arial" w:hAnsi="Arial" w:cs="Arial"/>
              </w:rPr>
              <w:t>s</w:t>
            </w:r>
            <w:r w:rsidRPr="002D3D3D">
              <w:rPr>
                <w:rFonts w:ascii="Arial" w:hAnsi="Arial" w:cs="Arial"/>
              </w:rPr>
              <w:t xml:space="preserve"> attest</w:t>
            </w:r>
            <w:r w:rsidR="0052016E">
              <w:rPr>
                <w:rFonts w:ascii="Arial" w:hAnsi="Arial" w:cs="Arial"/>
              </w:rPr>
              <w:t xml:space="preserve">ed to on the semi-annual report.  The supervisor will then complete a Status Change Form to adjust the salary coding which will automatically route to payroll </w:t>
            </w:r>
            <w:r w:rsidRPr="002D3D3D">
              <w:rPr>
                <w:rFonts w:ascii="Arial" w:hAnsi="Arial" w:cs="Arial"/>
              </w:rPr>
              <w:t xml:space="preserve">and </w:t>
            </w:r>
            <w:r w:rsidR="0052016E">
              <w:rPr>
                <w:rFonts w:ascii="Arial" w:hAnsi="Arial" w:cs="Arial"/>
              </w:rPr>
              <w:t xml:space="preserve">to </w:t>
            </w:r>
            <w:r w:rsidRPr="002D3D3D">
              <w:rPr>
                <w:rFonts w:ascii="Arial" w:hAnsi="Arial" w:cs="Arial"/>
              </w:rPr>
              <w:t xml:space="preserve">the </w:t>
            </w:r>
            <w:r w:rsidR="00B0110B">
              <w:rPr>
                <w:rFonts w:ascii="Arial" w:hAnsi="Arial" w:cs="Arial"/>
              </w:rPr>
              <w:t>Business manager</w:t>
            </w:r>
            <w:r w:rsidR="0052016E">
              <w:rPr>
                <w:rFonts w:ascii="Arial" w:hAnsi="Arial" w:cs="Arial"/>
              </w:rPr>
              <w:t>.</w:t>
            </w:r>
          </w:p>
          <w:p w:rsidR="00B0110B" w:rsidRDefault="00B0110B" w:rsidP="004F10B2">
            <w:pPr>
              <w:rPr>
                <w:rFonts w:ascii="Arial" w:hAnsi="Arial" w:cs="Arial"/>
                <w:b/>
              </w:rPr>
            </w:pPr>
          </w:p>
          <w:p w:rsidR="003E3CA6" w:rsidRDefault="003E3CA6" w:rsidP="004F1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</w:t>
            </w:r>
          </w:p>
          <w:p w:rsidR="003E3CA6" w:rsidRPr="00493E4B" w:rsidRDefault="003E3CA6" w:rsidP="004F1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93E4B">
              <w:rPr>
                <w:rFonts w:ascii="Arial" w:hAnsi="Arial" w:cs="Arial"/>
              </w:rPr>
              <w:t xml:space="preserve">he </w:t>
            </w:r>
            <w:r w:rsidR="00B0110B">
              <w:rPr>
                <w:rFonts w:ascii="Arial" w:hAnsi="Arial" w:cs="Arial"/>
              </w:rPr>
              <w:t>Superintendent</w:t>
            </w:r>
            <w:r>
              <w:rPr>
                <w:rFonts w:ascii="Arial" w:hAnsi="Arial" w:cs="Arial"/>
              </w:rPr>
              <w:t xml:space="preserve"> and the </w:t>
            </w:r>
            <w:r w:rsidR="00B0110B">
              <w:rPr>
                <w:rFonts w:ascii="Arial" w:hAnsi="Arial" w:cs="Arial"/>
              </w:rPr>
              <w:t>Business manager</w:t>
            </w:r>
            <w:r>
              <w:rPr>
                <w:rFonts w:ascii="Arial" w:hAnsi="Arial" w:cs="Arial"/>
              </w:rPr>
              <w:t xml:space="preserve"> </w:t>
            </w:r>
            <w:r w:rsidRPr="00493E4B">
              <w:rPr>
                <w:rFonts w:ascii="Arial" w:hAnsi="Arial" w:cs="Arial"/>
              </w:rPr>
              <w:t>will prepare a</w:t>
            </w:r>
            <w:r>
              <w:rPr>
                <w:rFonts w:ascii="Arial" w:hAnsi="Arial" w:cs="Arial"/>
              </w:rPr>
              <w:t xml:space="preserve"> revised </w:t>
            </w:r>
            <w:r w:rsidRPr="00493E4B">
              <w:rPr>
                <w:rFonts w:ascii="Arial" w:hAnsi="Arial" w:cs="Arial"/>
              </w:rPr>
              <w:t xml:space="preserve">budget based </w:t>
            </w:r>
            <w:r>
              <w:rPr>
                <w:rFonts w:ascii="Arial" w:hAnsi="Arial" w:cs="Arial"/>
              </w:rPr>
              <w:t>up</w:t>
            </w:r>
            <w:r w:rsidRPr="00493E4B">
              <w:rPr>
                <w:rFonts w:ascii="Arial" w:hAnsi="Arial" w:cs="Arial"/>
              </w:rPr>
              <w:t xml:space="preserve">on the </w:t>
            </w:r>
            <w:r>
              <w:rPr>
                <w:rFonts w:ascii="Arial" w:hAnsi="Arial" w:cs="Arial"/>
              </w:rPr>
              <w:t xml:space="preserve">year-to-date </w:t>
            </w:r>
            <w:r w:rsidRPr="00493E4B">
              <w:rPr>
                <w:rFonts w:ascii="Arial" w:hAnsi="Arial" w:cs="Arial"/>
              </w:rPr>
              <w:t>expenditure</w:t>
            </w:r>
            <w:r>
              <w:rPr>
                <w:rFonts w:ascii="Arial" w:hAnsi="Arial" w:cs="Arial"/>
              </w:rPr>
              <w:t xml:space="preserve">s and </w:t>
            </w:r>
            <w:r w:rsidR="007B0BE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estimated s</w:t>
            </w:r>
            <w:r w:rsidRPr="00493E4B">
              <w:rPr>
                <w:rFonts w:ascii="Arial" w:hAnsi="Arial" w:cs="Arial"/>
              </w:rPr>
              <w:t xml:space="preserve">taff </w:t>
            </w:r>
            <w:r>
              <w:rPr>
                <w:rFonts w:ascii="Arial" w:hAnsi="Arial" w:cs="Arial"/>
              </w:rPr>
              <w:t xml:space="preserve">salaries/benefits </w:t>
            </w:r>
            <w:r w:rsidR="0091463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allocated to each grant/program</w:t>
            </w:r>
            <w:r w:rsidRPr="00493E4B">
              <w:rPr>
                <w:rFonts w:ascii="Arial" w:hAnsi="Arial" w:cs="Arial"/>
              </w:rPr>
              <w:t>.</w:t>
            </w:r>
          </w:p>
          <w:p w:rsidR="00232897" w:rsidRPr="002D3D3D" w:rsidRDefault="00232897" w:rsidP="004F10B2">
            <w:pPr>
              <w:rPr>
                <w:rFonts w:ascii="Arial" w:hAnsi="Arial" w:cs="Arial"/>
              </w:rPr>
            </w:pPr>
          </w:p>
          <w:p w:rsidR="00232897" w:rsidRPr="002D3D3D" w:rsidRDefault="00232897" w:rsidP="004F10B2">
            <w:pPr>
              <w:rPr>
                <w:rFonts w:ascii="Arial" w:hAnsi="Arial" w:cs="Arial"/>
                <w:b/>
              </w:rPr>
            </w:pPr>
            <w:r w:rsidRPr="002D3D3D">
              <w:rPr>
                <w:rFonts w:ascii="Arial" w:hAnsi="Arial" w:cs="Arial"/>
                <w:b/>
              </w:rPr>
              <w:t>March 1</w:t>
            </w:r>
            <w:r w:rsidRPr="002D3D3D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232897" w:rsidRDefault="00232897" w:rsidP="004F10B2">
            <w:pPr>
              <w:rPr>
                <w:rFonts w:ascii="Arial" w:hAnsi="Arial" w:cs="Arial"/>
              </w:rPr>
            </w:pPr>
            <w:r w:rsidRPr="00493E4B">
              <w:rPr>
                <w:rFonts w:ascii="Arial" w:hAnsi="Arial" w:cs="Arial"/>
              </w:rPr>
              <w:t xml:space="preserve">The </w:t>
            </w:r>
            <w:r w:rsidR="00B0110B">
              <w:rPr>
                <w:rFonts w:ascii="Arial" w:hAnsi="Arial" w:cs="Arial"/>
              </w:rPr>
              <w:t>Business manager</w:t>
            </w:r>
            <w:r>
              <w:rPr>
                <w:rFonts w:ascii="Arial" w:hAnsi="Arial" w:cs="Arial"/>
              </w:rPr>
              <w:t xml:space="preserve"> </w:t>
            </w:r>
            <w:r w:rsidRPr="00493E4B">
              <w:rPr>
                <w:rFonts w:ascii="Arial" w:hAnsi="Arial" w:cs="Arial"/>
              </w:rPr>
              <w:t xml:space="preserve">will compare the </w:t>
            </w:r>
            <w:r>
              <w:rPr>
                <w:rFonts w:ascii="Arial" w:hAnsi="Arial" w:cs="Arial"/>
              </w:rPr>
              <w:t xml:space="preserve">monthly </w:t>
            </w:r>
            <w:r w:rsidRPr="00493E4B">
              <w:rPr>
                <w:rFonts w:ascii="Arial" w:hAnsi="Arial" w:cs="Arial"/>
              </w:rPr>
              <w:t>PAR report</w:t>
            </w: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 xml:space="preserve"> to the </w:t>
            </w:r>
            <w:r w:rsidR="003E3CA6">
              <w:rPr>
                <w:rFonts w:ascii="Arial" w:hAnsi="Arial" w:cs="Arial"/>
              </w:rPr>
              <w:t>revised</w:t>
            </w:r>
            <w:r w:rsidRPr="00493E4B">
              <w:rPr>
                <w:rFonts w:ascii="Arial" w:hAnsi="Arial" w:cs="Arial"/>
              </w:rPr>
              <w:t xml:space="preserve"> budget</w:t>
            </w:r>
            <w:r>
              <w:rPr>
                <w:rFonts w:ascii="Arial" w:hAnsi="Arial" w:cs="Arial"/>
              </w:rPr>
              <w:t>ed</w:t>
            </w:r>
            <w:r w:rsidRPr="00493E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time distributions </w:t>
            </w:r>
            <w:r w:rsidRPr="00493E4B">
              <w:rPr>
                <w:rFonts w:ascii="Arial" w:hAnsi="Arial" w:cs="Arial"/>
              </w:rPr>
              <w:t xml:space="preserve">and make adjustments </w:t>
            </w:r>
            <w:r>
              <w:rPr>
                <w:rFonts w:ascii="Arial" w:hAnsi="Arial" w:cs="Arial"/>
              </w:rPr>
              <w:t xml:space="preserve">to the salary coding </w:t>
            </w:r>
            <w:r w:rsidRPr="00493E4B">
              <w:rPr>
                <w:rFonts w:ascii="Arial" w:hAnsi="Arial" w:cs="Arial"/>
              </w:rPr>
              <w:t>if</w:t>
            </w:r>
            <w:r w:rsidR="0091463F">
              <w:rPr>
                <w:rFonts w:ascii="Arial" w:hAnsi="Arial" w:cs="Arial"/>
              </w:rPr>
              <w:t xml:space="preserve"> the difference is more than 10%</w:t>
            </w:r>
            <w:r w:rsidRPr="00493E4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2D3D3D">
              <w:rPr>
                <w:rFonts w:ascii="Arial" w:hAnsi="Arial" w:cs="Arial"/>
              </w:rPr>
              <w:t xml:space="preserve">If the difference between </w:t>
            </w:r>
            <w:r w:rsidR="0091463F">
              <w:rPr>
                <w:rFonts w:ascii="Arial" w:hAnsi="Arial" w:cs="Arial"/>
              </w:rPr>
              <w:t xml:space="preserve">the </w:t>
            </w:r>
            <w:r w:rsidRPr="002D3D3D">
              <w:rPr>
                <w:rFonts w:ascii="Arial" w:hAnsi="Arial" w:cs="Arial"/>
              </w:rPr>
              <w:t xml:space="preserve">budgeted </w:t>
            </w:r>
            <w:r w:rsidR="0091463F">
              <w:rPr>
                <w:rFonts w:ascii="Arial" w:hAnsi="Arial" w:cs="Arial"/>
              </w:rPr>
              <w:t xml:space="preserve">time distribution </w:t>
            </w:r>
            <w:r w:rsidRPr="002D3D3D">
              <w:rPr>
                <w:rFonts w:ascii="Arial" w:hAnsi="Arial" w:cs="Arial"/>
              </w:rPr>
              <w:t xml:space="preserve">and actual is less than 10%, the adjustments will be made annually.  </w:t>
            </w:r>
          </w:p>
          <w:p w:rsidR="00232897" w:rsidRPr="002D3D3D" w:rsidRDefault="00232897" w:rsidP="004F10B2">
            <w:pPr>
              <w:rPr>
                <w:rFonts w:ascii="Arial" w:hAnsi="Arial" w:cs="Arial"/>
              </w:rPr>
            </w:pPr>
          </w:p>
          <w:p w:rsidR="00232897" w:rsidRPr="002D3D3D" w:rsidRDefault="00232897" w:rsidP="004F10B2">
            <w:pPr>
              <w:rPr>
                <w:rFonts w:ascii="Arial" w:hAnsi="Arial" w:cs="Arial"/>
                <w:b/>
              </w:rPr>
            </w:pPr>
            <w:r w:rsidRPr="002D3D3D">
              <w:rPr>
                <w:rFonts w:ascii="Arial" w:hAnsi="Arial" w:cs="Arial"/>
                <w:b/>
              </w:rPr>
              <w:t>Last Day of School</w:t>
            </w:r>
          </w:p>
          <w:p w:rsidR="00232897" w:rsidRPr="00493E4B" w:rsidRDefault="00232897" w:rsidP="004F10B2">
            <w:pPr>
              <w:rPr>
                <w:rFonts w:ascii="Arial" w:hAnsi="Arial" w:cs="Arial"/>
              </w:rPr>
            </w:pPr>
            <w:r w:rsidRPr="00493E4B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 xml:space="preserve">supervisors must complete and sign Semiannual </w:t>
            </w:r>
            <w:r w:rsidRPr="00493E4B">
              <w:rPr>
                <w:rFonts w:ascii="Arial" w:hAnsi="Arial" w:cs="Arial"/>
              </w:rPr>
              <w:t>Single Cost Objective report</w:t>
            </w: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Semiannual Multiple Cost Objective reports (for staff with consistent schedules) </w:t>
            </w:r>
            <w:r w:rsidRPr="00493E4B">
              <w:rPr>
                <w:rFonts w:ascii="Arial" w:hAnsi="Arial" w:cs="Arial"/>
              </w:rPr>
              <w:t xml:space="preserve">each December and June.  </w:t>
            </w:r>
            <w:r>
              <w:rPr>
                <w:rFonts w:ascii="Arial" w:hAnsi="Arial" w:cs="Arial"/>
              </w:rPr>
              <w:t xml:space="preserve">These reports should be filed in the “PAR Report” public folder so they can be accessed by the </w:t>
            </w:r>
            <w:r w:rsidR="00B0110B">
              <w:rPr>
                <w:rFonts w:ascii="Arial" w:hAnsi="Arial" w:cs="Arial"/>
              </w:rPr>
              <w:t>business</w:t>
            </w:r>
            <w:r>
              <w:rPr>
                <w:rFonts w:ascii="Arial" w:hAnsi="Arial" w:cs="Arial"/>
              </w:rPr>
              <w:t xml:space="preserve"> office.  </w:t>
            </w:r>
            <w:r w:rsidRPr="00493E4B">
              <w:rPr>
                <w:rFonts w:ascii="Arial" w:hAnsi="Arial" w:cs="Arial"/>
              </w:rPr>
              <w:t xml:space="preserve">A copy of </w:t>
            </w:r>
            <w:r>
              <w:rPr>
                <w:rFonts w:ascii="Arial" w:hAnsi="Arial" w:cs="Arial"/>
              </w:rPr>
              <w:t xml:space="preserve">all staff </w:t>
            </w:r>
            <w:r w:rsidRPr="00493E4B">
              <w:rPr>
                <w:rFonts w:ascii="Arial" w:hAnsi="Arial" w:cs="Arial"/>
              </w:rPr>
              <w:t>schedule</w:t>
            </w:r>
            <w:r>
              <w:rPr>
                <w:rFonts w:ascii="Arial" w:hAnsi="Arial" w:cs="Arial"/>
              </w:rPr>
              <w:t>s/calendars</w:t>
            </w:r>
            <w:r w:rsidRPr="00493E4B">
              <w:rPr>
                <w:rFonts w:ascii="Arial" w:hAnsi="Arial" w:cs="Arial"/>
              </w:rPr>
              <w:t xml:space="preserve"> should </w:t>
            </w:r>
            <w:r>
              <w:rPr>
                <w:rFonts w:ascii="Arial" w:hAnsi="Arial" w:cs="Arial"/>
              </w:rPr>
              <w:t xml:space="preserve">also </w:t>
            </w:r>
            <w:r w:rsidRPr="00493E4B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 xml:space="preserve">placed in the public folder </w:t>
            </w:r>
            <w:r w:rsidRPr="00493E4B">
              <w:rPr>
                <w:rFonts w:ascii="Arial" w:hAnsi="Arial" w:cs="Arial"/>
              </w:rPr>
              <w:t xml:space="preserve">as </w:t>
            </w:r>
            <w:r w:rsidR="003D0D34">
              <w:rPr>
                <w:rFonts w:ascii="Arial" w:hAnsi="Arial" w:cs="Arial"/>
              </w:rPr>
              <w:t xml:space="preserve">additional </w:t>
            </w:r>
            <w:r w:rsidRPr="00493E4B">
              <w:rPr>
                <w:rFonts w:ascii="Arial" w:hAnsi="Arial" w:cs="Arial"/>
              </w:rPr>
              <w:t>documentation.</w:t>
            </w:r>
            <w:r>
              <w:rPr>
                <w:rFonts w:ascii="Arial" w:hAnsi="Arial" w:cs="Arial"/>
              </w:rPr>
              <w:t xml:space="preserve">  </w:t>
            </w:r>
          </w:p>
          <w:p w:rsidR="0042143D" w:rsidRDefault="0042143D" w:rsidP="004F10B2">
            <w:pPr>
              <w:rPr>
                <w:rFonts w:ascii="Arial" w:hAnsi="Arial" w:cs="Arial"/>
              </w:rPr>
            </w:pPr>
          </w:p>
          <w:p w:rsidR="0042143D" w:rsidRPr="002D3D3D" w:rsidRDefault="0042143D" w:rsidP="00421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t>s</w:t>
            </w:r>
            <w:r w:rsidRPr="00493E4B">
              <w:rPr>
                <w:rFonts w:ascii="Arial" w:hAnsi="Arial" w:cs="Arial"/>
              </w:rPr>
              <w:t xml:space="preserve"> will assure each</w:t>
            </w:r>
            <w:r>
              <w:t xml:space="preserve"> </w:t>
            </w:r>
            <w:r w:rsidRPr="00AC2AB8">
              <w:rPr>
                <w:rFonts w:ascii="Arial" w:hAnsi="Arial" w:cs="Arial"/>
              </w:rPr>
              <w:t>identified employee</w:t>
            </w:r>
            <w:r>
              <w:rPr>
                <w:rFonts w:ascii="Arial" w:hAnsi="Arial" w:cs="Arial"/>
              </w:rPr>
              <w:t xml:space="preserve"> </w:t>
            </w:r>
            <w:r w:rsidRPr="00AC2AB8">
              <w:rPr>
                <w:rFonts w:ascii="Arial" w:hAnsi="Arial" w:cs="Arial"/>
              </w:rPr>
              <w:t>on the Multiple Activity/Cost Objective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list has </w:t>
            </w:r>
            <w:r w:rsidR="00232897" w:rsidRPr="002D3D3D">
              <w:rPr>
                <w:rFonts w:ascii="Arial" w:hAnsi="Arial" w:cs="Arial"/>
              </w:rPr>
              <w:t>complet</w:t>
            </w:r>
            <w:r>
              <w:rPr>
                <w:rFonts w:ascii="Arial" w:hAnsi="Arial" w:cs="Arial"/>
              </w:rPr>
              <w:t>ed</w:t>
            </w:r>
            <w:r w:rsidR="00232897" w:rsidRPr="002D3D3D">
              <w:rPr>
                <w:rFonts w:ascii="Arial" w:hAnsi="Arial" w:cs="Arial"/>
              </w:rPr>
              <w:t xml:space="preserve"> all </w:t>
            </w:r>
            <w:r w:rsidR="00232897">
              <w:rPr>
                <w:rFonts w:ascii="Arial" w:hAnsi="Arial" w:cs="Arial"/>
              </w:rPr>
              <w:t xml:space="preserve">monthly </w:t>
            </w:r>
            <w:r w:rsidR="00232897" w:rsidRPr="002D3D3D">
              <w:rPr>
                <w:rFonts w:ascii="Arial" w:hAnsi="Arial" w:cs="Arial"/>
              </w:rPr>
              <w:t xml:space="preserve">reports </w:t>
            </w:r>
            <w:r w:rsidRPr="002D3D3D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will </w:t>
            </w:r>
            <w:r w:rsidRPr="002D3D3D">
              <w:rPr>
                <w:rFonts w:ascii="Arial" w:hAnsi="Arial" w:cs="Arial"/>
              </w:rPr>
              <w:t>review that the PAR reports are accurate based on current teacher schedule, lesson plans or work assignment when compared to the corresponding activity log.</w:t>
            </w:r>
            <w:r>
              <w:rPr>
                <w:rFonts w:ascii="Arial" w:hAnsi="Arial" w:cs="Arial"/>
              </w:rPr>
              <w:t xml:space="preserve">  The supervisor will sign and date the reports and file them in the “PAR Report” public folder along with copies of staff schedules/calendars so they can be accessed by the </w:t>
            </w:r>
            <w:r w:rsidR="00B0110B">
              <w:rPr>
                <w:rFonts w:ascii="Arial" w:hAnsi="Arial" w:cs="Arial"/>
              </w:rPr>
              <w:t>business</w:t>
            </w:r>
            <w:r>
              <w:rPr>
                <w:rFonts w:ascii="Arial" w:hAnsi="Arial" w:cs="Arial"/>
              </w:rPr>
              <w:t xml:space="preserve"> office.</w:t>
            </w:r>
          </w:p>
          <w:p w:rsidR="00232897" w:rsidRPr="002D3D3D" w:rsidRDefault="00232897" w:rsidP="004F10B2">
            <w:pPr>
              <w:rPr>
                <w:rFonts w:ascii="Arial" w:hAnsi="Arial" w:cs="Arial"/>
              </w:rPr>
            </w:pPr>
          </w:p>
          <w:p w:rsidR="00232897" w:rsidRPr="002D3D3D" w:rsidRDefault="00232897" w:rsidP="004F10B2">
            <w:pPr>
              <w:rPr>
                <w:rFonts w:ascii="Arial" w:hAnsi="Arial" w:cs="Arial"/>
                <w:b/>
              </w:rPr>
            </w:pPr>
            <w:r w:rsidRPr="002D3D3D">
              <w:rPr>
                <w:rFonts w:ascii="Arial" w:hAnsi="Arial" w:cs="Arial"/>
                <w:b/>
              </w:rPr>
              <w:t>June 30</w:t>
            </w:r>
            <w:r w:rsidRPr="002D3D3D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232897" w:rsidRPr="00493E4B" w:rsidRDefault="00232897" w:rsidP="004F10B2">
            <w:pPr>
              <w:rPr>
                <w:rFonts w:ascii="Arial" w:hAnsi="Arial" w:cs="Arial"/>
              </w:rPr>
            </w:pPr>
            <w:r w:rsidRPr="002D3D3D">
              <w:rPr>
                <w:rFonts w:ascii="Arial" w:hAnsi="Arial" w:cs="Arial"/>
              </w:rPr>
              <w:t xml:space="preserve">The </w:t>
            </w:r>
            <w:r w:rsidR="00B0110B">
              <w:rPr>
                <w:rFonts w:ascii="Arial" w:hAnsi="Arial" w:cs="Arial"/>
              </w:rPr>
              <w:t>Business manager</w:t>
            </w:r>
            <w:r>
              <w:rPr>
                <w:rFonts w:ascii="Arial" w:hAnsi="Arial" w:cs="Arial"/>
              </w:rPr>
              <w:t xml:space="preserve"> </w:t>
            </w:r>
            <w:r w:rsidRPr="002D3D3D">
              <w:rPr>
                <w:rFonts w:ascii="Arial" w:hAnsi="Arial" w:cs="Arial"/>
              </w:rPr>
              <w:t xml:space="preserve">will compare the PAR reports to the </w:t>
            </w:r>
            <w:r>
              <w:rPr>
                <w:rFonts w:ascii="Arial" w:hAnsi="Arial" w:cs="Arial"/>
              </w:rPr>
              <w:t xml:space="preserve">revised </w:t>
            </w:r>
            <w:r w:rsidRPr="002D3D3D">
              <w:rPr>
                <w:rFonts w:ascii="Arial" w:hAnsi="Arial" w:cs="Arial"/>
              </w:rPr>
              <w:t>budget</w:t>
            </w:r>
            <w:r w:rsidR="003E3CA6">
              <w:rPr>
                <w:rFonts w:ascii="Arial" w:hAnsi="Arial" w:cs="Arial"/>
              </w:rPr>
              <w:t>ed time distributions</w:t>
            </w:r>
            <w:r w:rsidRPr="002D3D3D">
              <w:rPr>
                <w:rFonts w:ascii="Arial" w:hAnsi="Arial" w:cs="Arial"/>
              </w:rPr>
              <w:t xml:space="preserve"> and make final adjustments to expenditures reported if the difference is more than 10 percent.</w:t>
            </w:r>
          </w:p>
        </w:tc>
      </w:tr>
    </w:tbl>
    <w:p w:rsidR="0066358D" w:rsidRPr="0066358D" w:rsidRDefault="0066358D" w:rsidP="00B0110B">
      <w:pPr>
        <w:rPr>
          <w:rFonts w:ascii="Arial" w:hAnsi="Arial" w:cs="Arial"/>
        </w:rPr>
      </w:pPr>
    </w:p>
    <w:sectPr w:rsidR="0066358D" w:rsidRPr="0066358D" w:rsidSect="002B5381">
      <w:headerReference w:type="default" r:id="rId6"/>
      <w:footerReference w:type="default" r:id="rId7"/>
      <w:headerReference w:type="first" r:id="rId8"/>
      <w:pgSz w:w="12240" w:h="15840" w:code="1"/>
      <w:pgMar w:top="1440" w:right="720" w:bottom="1728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13" w:rsidRDefault="00137313">
      <w:r>
        <w:separator/>
      </w:r>
    </w:p>
  </w:endnote>
  <w:endnote w:type="continuationSeparator" w:id="0">
    <w:p w:rsidR="00137313" w:rsidRDefault="0013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3D" w:rsidRDefault="002D3D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-443865</wp:posOffset>
              </wp:positionV>
              <wp:extent cx="1123950" cy="2381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D3D" w:rsidRPr="002D3D3D" w:rsidRDefault="00B0110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September, </w:t>
                          </w:r>
                          <w:r w:rsidR="002D3D3D" w:rsidRPr="002D3D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.25pt;margin-top:-34.95pt;width:88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" fillcolor="white [3201]" stroked="f" strokeweight=".5pt">
              <v:textbox>
                <w:txbxContent>
                  <w:p w:rsidR="002D3D3D" w:rsidRPr="002D3D3D" w:rsidRDefault="00B0110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September, </w:t>
                    </w:r>
                    <w:r w:rsidR="002D3D3D" w:rsidRPr="002D3D3D">
                      <w:rPr>
                        <w:rFonts w:ascii="Arial" w:hAnsi="Arial" w:cs="Arial"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13" w:rsidRDefault="00137313">
      <w:r>
        <w:separator/>
      </w:r>
    </w:p>
  </w:footnote>
  <w:footnote w:type="continuationSeparator" w:id="0">
    <w:p w:rsidR="00137313" w:rsidRDefault="0013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61" w:rsidRDefault="006D0C1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606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WC Color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0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DB" w:rsidRDefault="003549B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7620</wp:posOffset>
          </wp:positionV>
          <wp:extent cx="7789545" cy="10081260"/>
          <wp:effectExtent l="0" t="0" r="1905" b="0"/>
          <wp:wrapNone/>
          <wp:docPr id="3" name="Picture 3" descr="H:\Brand and Logo NEW\HR\SWWC Color 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HR\SWWC Color C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008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9"/>
    <w:rsid w:val="0000052D"/>
    <w:rsid w:val="00001EA3"/>
    <w:rsid w:val="00001FA8"/>
    <w:rsid w:val="000025CF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20B51"/>
    <w:rsid w:val="00020CAF"/>
    <w:rsid w:val="00021966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3575"/>
    <w:rsid w:val="000545C4"/>
    <w:rsid w:val="00055987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A09DE"/>
    <w:rsid w:val="000A214A"/>
    <w:rsid w:val="000A237A"/>
    <w:rsid w:val="000A2AAC"/>
    <w:rsid w:val="000A5170"/>
    <w:rsid w:val="000A559E"/>
    <w:rsid w:val="000B0302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22C"/>
    <w:rsid w:val="0010768A"/>
    <w:rsid w:val="00111EF8"/>
    <w:rsid w:val="00112951"/>
    <w:rsid w:val="00112D64"/>
    <w:rsid w:val="0011324C"/>
    <w:rsid w:val="00113F90"/>
    <w:rsid w:val="001201E2"/>
    <w:rsid w:val="001217F2"/>
    <w:rsid w:val="00124D58"/>
    <w:rsid w:val="00126724"/>
    <w:rsid w:val="0012771A"/>
    <w:rsid w:val="001330C6"/>
    <w:rsid w:val="00134551"/>
    <w:rsid w:val="00134CFD"/>
    <w:rsid w:val="00136477"/>
    <w:rsid w:val="001369E1"/>
    <w:rsid w:val="00137313"/>
    <w:rsid w:val="00137630"/>
    <w:rsid w:val="00137772"/>
    <w:rsid w:val="00142445"/>
    <w:rsid w:val="00142FF0"/>
    <w:rsid w:val="00144A79"/>
    <w:rsid w:val="00145B22"/>
    <w:rsid w:val="0014692E"/>
    <w:rsid w:val="00151477"/>
    <w:rsid w:val="001515FB"/>
    <w:rsid w:val="001525DB"/>
    <w:rsid w:val="0015354A"/>
    <w:rsid w:val="00153DBC"/>
    <w:rsid w:val="00154A27"/>
    <w:rsid w:val="0015644B"/>
    <w:rsid w:val="00161376"/>
    <w:rsid w:val="00161E56"/>
    <w:rsid w:val="001622F5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53F9"/>
    <w:rsid w:val="0017694B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8FF"/>
    <w:rsid w:val="001A5EDB"/>
    <w:rsid w:val="001A5FAE"/>
    <w:rsid w:val="001A777E"/>
    <w:rsid w:val="001B12EC"/>
    <w:rsid w:val="001B3A08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2897"/>
    <w:rsid w:val="0023456D"/>
    <w:rsid w:val="002367F7"/>
    <w:rsid w:val="00236B94"/>
    <w:rsid w:val="00242974"/>
    <w:rsid w:val="0024343D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1ED3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77F50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2F85"/>
    <w:rsid w:val="00294902"/>
    <w:rsid w:val="00294B44"/>
    <w:rsid w:val="00297E34"/>
    <w:rsid w:val="002A0163"/>
    <w:rsid w:val="002A0C8D"/>
    <w:rsid w:val="002A1723"/>
    <w:rsid w:val="002A31F2"/>
    <w:rsid w:val="002A36BF"/>
    <w:rsid w:val="002A6442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5381"/>
    <w:rsid w:val="002B6AEE"/>
    <w:rsid w:val="002C0A61"/>
    <w:rsid w:val="002C103E"/>
    <w:rsid w:val="002C444D"/>
    <w:rsid w:val="002C5F45"/>
    <w:rsid w:val="002C62F5"/>
    <w:rsid w:val="002D1473"/>
    <w:rsid w:val="002D2130"/>
    <w:rsid w:val="002D3D3D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4010"/>
    <w:rsid w:val="003054A9"/>
    <w:rsid w:val="00305745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40F5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14E7"/>
    <w:rsid w:val="003533A9"/>
    <w:rsid w:val="003549B9"/>
    <w:rsid w:val="00354B5C"/>
    <w:rsid w:val="00357BAD"/>
    <w:rsid w:val="00360424"/>
    <w:rsid w:val="0036108D"/>
    <w:rsid w:val="00361876"/>
    <w:rsid w:val="00363386"/>
    <w:rsid w:val="003646F2"/>
    <w:rsid w:val="00367325"/>
    <w:rsid w:val="0037160F"/>
    <w:rsid w:val="0037407C"/>
    <w:rsid w:val="003761B0"/>
    <w:rsid w:val="003762D5"/>
    <w:rsid w:val="003809E5"/>
    <w:rsid w:val="003810C1"/>
    <w:rsid w:val="00381FD1"/>
    <w:rsid w:val="00382D55"/>
    <w:rsid w:val="003830C7"/>
    <w:rsid w:val="0038465E"/>
    <w:rsid w:val="00384835"/>
    <w:rsid w:val="00385C91"/>
    <w:rsid w:val="00385FB1"/>
    <w:rsid w:val="0038687F"/>
    <w:rsid w:val="00386BA2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A6A41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0D34"/>
    <w:rsid w:val="003D3092"/>
    <w:rsid w:val="003D649F"/>
    <w:rsid w:val="003D727B"/>
    <w:rsid w:val="003E09B5"/>
    <w:rsid w:val="003E313F"/>
    <w:rsid w:val="003E3231"/>
    <w:rsid w:val="003E34E7"/>
    <w:rsid w:val="003E3CA6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587E"/>
    <w:rsid w:val="00406262"/>
    <w:rsid w:val="004065E7"/>
    <w:rsid w:val="004077AA"/>
    <w:rsid w:val="004122C7"/>
    <w:rsid w:val="0041272B"/>
    <w:rsid w:val="00412854"/>
    <w:rsid w:val="004128B4"/>
    <w:rsid w:val="00412A36"/>
    <w:rsid w:val="00413601"/>
    <w:rsid w:val="004147FF"/>
    <w:rsid w:val="00416AD1"/>
    <w:rsid w:val="00417630"/>
    <w:rsid w:val="0042143D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3E4B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10B2"/>
    <w:rsid w:val="004F3622"/>
    <w:rsid w:val="004F4AEE"/>
    <w:rsid w:val="004F5947"/>
    <w:rsid w:val="004F6E03"/>
    <w:rsid w:val="0050101E"/>
    <w:rsid w:val="00501914"/>
    <w:rsid w:val="0050244D"/>
    <w:rsid w:val="005027C8"/>
    <w:rsid w:val="00502C46"/>
    <w:rsid w:val="00504B64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016E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693"/>
    <w:rsid w:val="00550ADB"/>
    <w:rsid w:val="0055244B"/>
    <w:rsid w:val="00554464"/>
    <w:rsid w:val="00554A7D"/>
    <w:rsid w:val="00555471"/>
    <w:rsid w:val="005558C2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3429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B1119"/>
    <w:rsid w:val="005B23E2"/>
    <w:rsid w:val="005B3237"/>
    <w:rsid w:val="005B473C"/>
    <w:rsid w:val="005B525B"/>
    <w:rsid w:val="005B5584"/>
    <w:rsid w:val="005B6097"/>
    <w:rsid w:val="005B65C0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D0057"/>
    <w:rsid w:val="005D087A"/>
    <w:rsid w:val="005D4B9A"/>
    <w:rsid w:val="005D57C4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358D"/>
    <w:rsid w:val="006640D5"/>
    <w:rsid w:val="0066497D"/>
    <w:rsid w:val="00664BE3"/>
    <w:rsid w:val="0066541B"/>
    <w:rsid w:val="00665F5A"/>
    <w:rsid w:val="0066685F"/>
    <w:rsid w:val="00667935"/>
    <w:rsid w:val="006679EC"/>
    <w:rsid w:val="00671AA0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0C1B"/>
    <w:rsid w:val="006D1D15"/>
    <w:rsid w:val="006D6171"/>
    <w:rsid w:val="006E229F"/>
    <w:rsid w:val="006E4B6D"/>
    <w:rsid w:val="006E51D0"/>
    <w:rsid w:val="006E562B"/>
    <w:rsid w:val="006E6B53"/>
    <w:rsid w:val="006F0176"/>
    <w:rsid w:val="006F0AC5"/>
    <w:rsid w:val="006F122D"/>
    <w:rsid w:val="006F299B"/>
    <w:rsid w:val="006F312F"/>
    <w:rsid w:val="006F32A1"/>
    <w:rsid w:val="006F51F8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3344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6E5"/>
    <w:rsid w:val="00750BC1"/>
    <w:rsid w:val="007514A9"/>
    <w:rsid w:val="00752E3A"/>
    <w:rsid w:val="00754988"/>
    <w:rsid w:val="007552EE"/>
    <w:rsid w:val="007560BF"/>
    <w:rsid w:val="00757612"/>
    <w:rsid w:val="007611E9"/>
    <w:rsid w:val="00761A84"/>
    <w:rsid w:val="00761F92"/>
    <w:rsid w:val="00762B2C"/>
    <w:rsid w:val="007671F9"/>
    <w:rsid w:val="00767E55"/>
    <w:rsid w:val="007702FF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1491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5C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0BE0"/>
    <w:rsid w:val="007B148F"/>
    <w:rsid w:val="007B19D2"/>
    <w:rsid w:val="007B1B83"/>
    <w:rsid w:val="007B1D6A"/>
    <w:rsid w:val="007B39C5"/>
    <w:rsid w:val="007B48B5"/>
    <w:rsid w:val="007B7B18"/>
    <w:rsid w:val="007C0EFB"/>
    <w:rsid w:val="007C5729"/>
    <w:rsid w:val="007C683F"/>
    <w:rsid w:val="007D02E1"/>
    <w:rsid w:val="007D0683"/>
    <w:rsid w:val="007D0A08"/>
    <w:rsid w:val="007D10CD"/>
    <w:rsid w:val="007D207D"/>
    <w:rsid w:val="007D24FE"/>
    <w:rsid w:val="007D28E3"/>
    <w:rsid w:val="007D3932"/>
    <w:rsid w:val="007D478D"/>
    <w:rsid w:val="007D5054"/>
    <w:rsid w:val="007D530F"/>
    <w:rsid w:val="007D5A37"/>
    <w:rsid w:val="007E0C14"/>
    <w:rsid w:val="007E15DB"/>
    <w:rsid w:val="007E7BE6"/>
    <w:rsid w:val="007F1A20"/>
    <w:rsid w:val="007F3B15"/>
    <w:rsid w:val="007F4D98"/>
    <w:rsid w:val="007F597B"/>
    <w:rsid w:val="007F6404"/>
    <w:rsid w:val="007F6537"/>
    <w:rsid w:val="007F6B38"/>
    <w:rsid w:val="007F6D1C"/>
    <w:rsid w:val="007F6FE5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6828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61A9"/>
    <w:rsid w:val="008B7F89"/>
    <w:rsid w:val="008C0D3A"/>
    <w:rsid w:val="008C30DF"/>
    <w:rsid w:val="008C3359"/>
    <w:rsid w:val="008C3D86"/>
    <w:rsid w:val="008C6AD2"/>
    <w:rsid w:val="008C75DA"/>
    <w:rsid w:val="008D3E29"/>
    <w:rsid w:val="008D5094"/>
    <w:rsid w:val="008E1485"/>
    <w:rsid w:val="008E2886"/>
    <w:rsid w:val="008E3163"/>
    <w:rsid w:val="008E5DCA"/>
    <w:rsid w:val="008F0468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463F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1C9B"/>
    <w:rsid w:val="00963147"/>
    <w:rsid w:val="00963710"/>
    <w:rsid w:val="00963B4E"/>
    <w:rsid w:val="00966B78"/>
    <w:rsid w:val="009672EF"/>
    <w:rsid w:val="009703F2"/>
    <w:rsid w:val="00970B5E"/>
    <w:rsid w:val="00970C29"/>
    <w:rsid w:val="009718C8"/>
    <w:rsid w:val="00972E40"/>
    <w:rsid w:val="009749E4"/>
    <w:rsid w:val="00975D0B"/>
    <w:rsid w:val="0097619D"/>
    <w:rsid w:val="0097658D"/>
    <w:rsid w:val="0097763B"/>
    <w:rsid w:val="00977C4F"/>
    <w:rsid w:val="0098048C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9B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6492"/>
    <w:rsid w:val="009C66D4"/>
    <w:rsid w:val="009C6801"/>
    <w:rsid w:val="009D07A2"/>
    <w:rsid w:val="009D0D6F"/>
    <w:rsid w:val="009D3875"/>
    <w:rsid w:val="009D4F99"/>
    <w:rsid w:val="009D7032"/>
    <w:rsid w:val="009D7849"/>
    <w:rsid w:val="009E1097"/>
    <w:rsid w:val="009E1E72"/>
    <w:rsid w:val="009E228B"/>
    <w:rsid w:val="009E2A19"/>
    <w:rsid w:val="009E2FA7"/>
    <w:rsid w:val="009E333A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62AD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59F"/>
    <w:rsid w:val="00A40BCD"/>
    <w:rsid w:val="00A41F98"/>
    <w:rsid w:val="00A4441D"/>
    <w:rsid w:val="00A453A8"/>
    <w:rsid w:val="00A45F56"/>
    <w:rsid w:val="00A50CAC"/>
    <w:rsid w:val="00A52D08"/>
    <w:rsid w:val="00A52F04"/>
    <w:rsid w:val="00A53DA9"/>
    <w:rsid w:val="00A55B87"/>
    <w:rsid w:val="00A55BE8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A13"/>
    <w:rsid w:val="00AB7188"/>
    <w:rsid w:val="00AC05D4"/>
    <w:rsid w:val="00AC0E23"/>
    <w:rsid w:val="00AC2AB8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633B"/>
    <w:rsid w:val="00AD79A3"/>
    <w:rsid w:val="00AD79F1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0B"/>
    <w:rsid w:val="00B01175"/>
    <w:rsid w:val="00B01D80"/>
    <w:rsid w:val="00B01F01"/>
    <w:rsid w:val="00B02570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095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6796F"/>
    <w:rsid w:val="00B70DC9"/>
    <w:rsid w:val="00B7399D"/>
    <w:rsid w:val="00B7412C"/>
    <w:rsid w:val="00B75026"/>
    <w:rsid w:val="00B75419"/>
    <w:rsid w:val="00B75F42"/>
    <w:rsid w:val="00B75F9F"/>
    <w:rsid w:val="00B76530"/>
    <w:rsid w:val="00B7727C"/>
    <w:rsid w:val="00B77603"/>
    <w:rsid w:val="00B80A99"/>
    <w:rsid w:val="00B81F01"/>
    <w:rsid w:val="00B8256F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107C"/>
    <w:rsid w:val="00BB5D7D"/>
    <w:rsid w:val="00BB74AC"/>
    <w:rsid w:val="00BC2533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5B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47E14"/>
    <w:rsid w:val="00C5086E"/>
    <w:rsid w:val="00C50963"/>
    <w:rsid w:val="00C50A4A"/>
    <w:rsid w:val="00C51308"/>
    <w:rsid w:val="00C52383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7EC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C2F"/>
    <w:rsid w:val="00CC0FEF"/>
    <w:rsid w:val="00CC1A76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4F2"/>
    <w:rsid w:val="00D02E2F"/>
    <w:rsid w:val="00D049EF"/>
    <w:rsid w:val="00D05ED3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61D7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3134"/>
    <w:rsid w:val="00D44E41"/>
    <w:rsid w:val="00D465CF"/>
    <w:rsid w:val="00D476F9"/>
    <w:rsid w:val="00D4770A"/>
    <w:rsid w:val="00D47B8C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20CF"/>
    <w:rsid w:val="00D86217"/>
    <w:rsid w:val="00D8707E"/>
    <w:rsid w:val="00D912D7"/>
    <w:rsid w:val="00DA09BC"/>
    <w:rsid w:val="00DA166F"/>
    <w:rsid w:val="00DA19C7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7BA5"/>
    <w:rsid w:val="00DC1A5C"/>
    <w:rsid w:val="00DC30B2"/>
    <w:rsid w:val="00DC4225"/>
    <w:rsid w:val="00DC7AE0"/>
    <w:rsid w:val="00DD16DC"/>
    <w:rsid w:val="00DD1911"/>
    <w:rsid w:val="00DD7EE3"/>
    <w:rsid w:val="00DE0BB2"/>
    <w:rsid w:val="00DE1165"/>
    <w:rsid w:val="00DE14AA"/>
    <w:rsid w:val="00DE595B"/>
    <w:rsid w:val="00DF11E4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57C0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952"/>
    <w:rsid w:val="00E74ACD"/>
    <w:rsid w:val="00E7668D"/>
    <w:rsid w:val="00E76CB7"/>
    <w:rsid w:val="00E80EA1"/>
    <w:rsid w:val="00E81CA0"/>
    <w:rsid w:val="00E81EE2"/>
    <w:rsid w:val="00E82479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16F7"/>
    <w:rsid w:val="00ED4402"/>
    <w:rsid w:val="00ED4E46"/>
    <w:rsid w:val="00ED509E"/>
    <w:rsid w:val="00ED5D50"/>
    <w:rsid w:val="00ED74CA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4381"/>
    <w:rsid w:val="00F1502C"/>
    <w:rsid w:val="00F17074"/>
    <w:rsid w:val="00F206FE"/>
    <w:rsid w:val="00F20A8F"/>
    <w:rsid w:val="00F226FF"/>
    <w:rsid w:val="00F30197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482C"/>
    <w:rsid w:val="00F55150"/>
    <w:rsid w:val="00F57CCD"/>
    <w:rsid w:val="00F57EA2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4531"/>
    <w:rsid w:val="00F75362"/>
    <w:rsid w:val="00F75FEA"/>
    <w:rsid w:val="00F76571"/>
    <w:rsid w:val="00F7675C"/>
    <w:rsid w:val="00F77F87"/>
    <w:rsid w:val="00F812C7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1AED"/>
    <w:rsid w:val="00FD1E9D"/>
    <w:rsid w:val="00FD2EA6"/>
    <w:rsid w:val="00FD302B"/>
    <w:rsid w:val="00FD5BDD"/>
    <w:rsid w:val="00FE06FA"/>
    <w:rsid w:val="00FE084C"/>
    <w:rsid w:val="00FE0AD9"/>
    <w:rsid w:val="00FE0E8A"/>
    <w:rsid w:val="00FE1D15"/>
    <w:rsid w:val="00FE2A14"/>
    <w:rsid w:val="00FE3AD1"/>
    <w:rsid w:val="00FE3B9E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3C4C492-764A-4EC6-A05D-B4FDFD8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table" w:styleId="MediumList2-Accent1">
    <w:name w:val="Medium List 2 Accent 1"/>
    <w:basedOn w:val="TableNormal"/>
    <w:uiPriority w:val="66"/>
    <w:rsid w:val="00B75F9F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rsid w:val="001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8FF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2C0A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rsid w:val="0049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douty\AppData\Local\Microsoft\Windows\Temporary%20Internet%20Files\Content.IE5\8Q1OFUMU\Conference_Evalua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Conference_Evaluation_Template</Template>
  <TotalTime>9</TotalTime>
  <Pages>2</Pages>
  <Words>834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5370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Douty</dc:creator>
  <cp:keywords/>
  <dc:description/>
  <cp:lastModifiedBy>Annette Miller</cp:lastModifiedBy>
  <cp:revision>3</cp:revision>
  <cp:lastPrinted>2008-10-24T17:13:00Z</cp:lastPrinted>
  <dcterms:created xsi:type="dcterms:W3CDTF">2016-09-12T17:47:00Z</dcterms:created>
  <dcterms:modified xsi:type="dcterms:W3CDTF">2016-09-12T17:56:00Z</dcterms:modified>
</cp:coreProperties>
</file>